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0F2D8" w14:textId="77777777" w:rsidR="00192072" w:rsidRPr="00AB7281" w:rsidRDefault="00192072">
      <w:pPr>
        <w:rPr>
          <w:sz w:val="2"/>
        </w:rPr>
        <w:sectPr w:rsidR="00192072" w:rsidRPr="00AB7281" w:rsidSect="00BE3B37">
          <w:headerReference w:type="default" r:id="rId7"/>
          <w:pgSz w:w="12240" w:h="15840" w:code="1"/>
          <w:pgMar w:top="2155" w:right="1701" w:bottom="1588" w:left="1701" w:header="0" w:footer="0" w:gutter="0"/>
          <w:cols w:space="708"/>
          <w:docGrid w:linePitch="360"/>
        </w:sectPr>
      </w:pPr>
    </w:p>
    <w:p w14:paraId="38F12E39" w14:textId="77777777" w:rsidR="0047398F" w:rsidRPr="00E07A5D" w:rsidRDefault="0047398F" w:rsidP="0047398F">
      <w:pPr>
        <w:jc w:val="center"/>
        <w:rPr>
          <w:b/>
          <w:szCs w:val="24"/>
          <w:u w:val="single"/>
        </w:rPr>
      </w:pPr>
      <w:r w:rsidRPr="00E07A5D">
        <w:rPr>
          <w:b/>
          <w:szCs w:val="24"/>
          <w:u w:val="single"/>
        </w:rPr>
        <w:t xml:space="preserve">COMPROBACIÓN </w:t>
      </w:r>
      <w:r w:rsidR="002A6432">
        <w:rPr>
          <w:b/>
          <w:szCs w:val="24"/>
          <w:u w:val="single"/>
        </w:rPr>
        <w:t>VIATICOS DELEGADOS FORANEOS</w:t>
      </w:r>
    </w:p>
    <w:p w14:paraId="17870DD0" w14:textId="77777777" w:rsidR="0047398F" w:rsidRPr="0047398F" w:rsidRDefault="0047398F" w:rsidP="0047398F">
      <w:pPr>
        <w:jc w:val="right"/>
        <w:rPr>
          <w:b/>
          <w:sz w:val="20"/>
          <w:szCs w:val="20"/>
        </w:rPr>
      </w:pPr>
      <w:r w:rsidRPr="0047398F">
        <w:rPr>
          <w:b/>
          <w:sz w:val="20"/>
          <w:szCs w:val="20"/>
        </w:rPr>
        <w:t xml:space="preserve">FECHA DE </w:t>
      </w:r>
      <w:proofErr w:type="gramStart"/>
      <w:r w:rsidRPr="0047398F">
        <w:rPr>
          <w:b/>
          <w:sz w:val="20"/>
          <w:szCs w:val="20"/>
        </w:rPr>
        <w:t>ENTREGA :</w:t>
      </w:r>
      <w:proofErr w:type="gramEnd"/>
      <w:r w:rsidRPr="0047398F">
        <w:rPr>
          <w:b/>
          <w:sz w:val="20"/>
          <w:szCs w:val="20"/>
        </w:rPr>
        <w:t xml:space="preserve"> ___________         </w:t>
      </w:r>
      <w:r w:rsidRPr="0047398F">
        <w:rPr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12DDB" wp14:editId="4808CFCC">
                <wp:simplePos x="0" y="0"/>
                <wp:positionH relativeFrom="column">
                  <wp:posOffset>-387985</wp:posOffset>
                </wp:positionH>
                <wp:positionV relativeFrom="paragraph">
                  <wp:posOffset>289560</wp:posOffset>
                </wp:positionV>
                <wp:extent cx="6369050" cy="209550"/>
                <wp:effectExtent l="0" t="0" r="12700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90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9D6D9" id="4 Rectángulo" o:spid="_x0000_s1026" style="position:absolute;margin-left:-30.55pt;margin-top:22.8pt;width:501.5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" filled="f" strokecolor="#272727 [2749]" strokeweight="2pt"/>
            </w:pict>
          </mc:Fallback>
        </mc:AlternateContent>
      </w:r>
    </w:p>
    <w:p w14:paraId="33299485" w14:textId="77777777" w:rsidR="0047398F" w:rsidRPr="00C744B9" w:rsidRDefault="0047398F" w:rsidP="003C1F38">
      <w:pPr>
        <w:spacing w:before="240"/>
        <w:jc w:val="center"/>
        <w:rPr>
          <w:b/>
          <w:sz w:val="18"/>
          <w:szCs w:val="18"/>
        </w:rPr>
      </w:pPr>
      <w:r w:rsidRPr="00C744B9">
        <w:rPr>
          <w:b/>
          <w:sz w:val="18"/>
          <w:szCs w:val="18"/>
        </w:rPr>
        <w:t>DATOS MAESTRO:</w:t>
      </w:r>
    </w:p>
    <w:p w14:paraId="5D336F62" w14:textId="04F934DF" w:rsidR="0047398F" w:rsidRPr="0047398F" w:rsidRDefault="0047398F" w:rsidP="0047398F">
      <w:pPr>
        <w:spacing w:after="0"/>
        <w:rPr>
          <w:b/>
          <w:sz w:val="20"/>
          <w:szCs w:val="20"/>
        </w:rPr>
      </w:pPr>
      <w:proofErr w:type="gramStart"/>
      <w:r w:rsidRPr="0047398F">
        <w:rPr>
          <w:b/>
          <w:sz w:val="20"/>
          <w:szCs w:val="20"/>
        </w:rPr>
        <w:t>NOMBRE:</w:t>
      </w:r>
      <w:r w:rsidR="0025168D" w:rsidRPr="0047398F">
        <w:rPr>
          <w:b/>
          <w:sz w:val="20"/>
          <w:szCs w:val="20"/>
        </w:rPr>
        <w:t>_</w:t>
      </w:r>
      <w:proofErr w:type="gramEnd"/>
      <w:r w:rsidR="0025168D" w:rsidRPr="0047398F">
        <w:rPr>
          <w:b/>
          <w:sz w:val="20"/>
          <w:szCs w:val="20"/>
        </w:rPr>
        <w:t>______________________________</w:t>
      </w:r>
    </w:p>
    <w:p w14:paraId="1944DDDE" w14:textId="4092CA2A" w:rsidR="0047398F" w:rsidRDefault="002A6432" w:rsidP="0047398F">
      <w:pPr>
        <w:spacing w:after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DELEGACION</w:t>
      </w:r>
      <w:r w:rsidR="0047398F" w:rsidRPr="0047398F">
        <w:rPr>
          <w:b/>
          <w:sz w:val="20"/>
          <w:szCs w:val="20"/>
        </w:rPr>
        <w:t>:</w:t>
      </w:r>
      <w:r w:rsidR="0025168D" w:rsidRPr="0047398F">
        <w:rPr>
          <w:b/>
          <w:sz w:val="20"/>
          <w:szCs w:val="20"/>
        </w:rPr>
        <w:t>_</w:t>
      </w:r>
      <w:proofErr w:type="gramEnd"/>
      <w:r w:rsidR="0025168D" w:rsidRPr="0047398F">
        <w:rPr>
          <w:b/>
          <w:sz w:val="20"/>
          <w:szCs w:val="20"/>
        </w:rPr>
        <w:t>_____________________</w:t>
      </w:r>
    </w:p>
    <w:p w14:paraId="02004A45" w14:textId="77777777" w:rsidR="00C744B9" w:rsidRDefault="0047398F" w:rsidP="00C744B9">
      <w:pPr>
        <w:spacing w:after="0"/>
        <w:rPr>
          <w:b/>
          <w:sz w:val="20"/>
          <w:szCs w:val="20"/>
        </w:rPr>
      </w:pPr>
      <w:r w:rsidRPr="0047398F">
        <w:rPr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8A985" wp14:editId="6E2C06B7">
                <wp:simplePos x="0" y="0"/>
                <wp:positionH relativeFrom="column">
                  <wp:posOffset>-387985</wp:posOffset>
                </wp:positionH>
                <wp:positionV relativeFrom="paragraph">
                  <wp:posOffset>172085</wp:posOffset>
                </wp:positionV>
                <wp:extent cx="6369050" cy="209550"/>
                <wp:effectExtent l="0" t="0" r="1270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90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30716" id="5 Rectángulo" o:spid="_x0000_s1026" style="position:absolute;margin-left:-30.55pt;margin-top:13.55pt;width:501.5pt;height:1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" filled="f" strokecolor="#272727 [2749]" strokeweight="2pt"/>
            </w:pict>
          </mc:Fallback>
        </mc:AlternateContent>
      </w:r>
    </w:p>
    <w:p w14:paraId="602DEA84" w14:textId="77777777" w:rsidR="0047398F" w:rsidRPr="00C744B9" w:rsidRDefault="0047398F" w:rsidP="003C1F38">
      <w:pPr>
        <w:spacing w:after="0" w:line="240" w:lineRule="auto"/>
        <w:rPr>
          <w:b/>
          <w:sz w:val="18"/>
          <w:szCs w:val="18"/>
        </w:rPr>
      </w:pPr>
      <w:r w:rsidRPr="00C744B9">
        <w:rPr>
          <w:b/>
          <w:sz w:val="18"/>
          <w:szCs w:val="18"/>
        </w:rPr>
        <w:t xml:space="preserve">RECIBI DEL SINDICATO DE TRABAJADORES ACADEMICOS </w:t>
      </w:r>
      <w:r w:rsidR="00C744B9" w:rsidRPr="00C744B9">
        <w:rPr>
          <w:b/>
          <w:sz w:val="18"/>
          <w:szCs w:val="18"/>
        </w:rPr>
        <w:t xml:space="preserve">DE LA UNIVERSIDAD DE </w:t>
      </w:r>
      <w:r w:rsidRPr="00C744B9">
        <w:rPr>
          <w:b/>
          <w:sz w:val="18"/>
          <w:szCs w:val="18"/>
        </w:rPr>
        <w:t>SONORA</w:t>
      </w:r>
    </w:p>
    <w:p w14:paraId="5C8AC5A9" w14:textId="77777777" w:rsidR="0047398F" w:rsidRPr="0047398F" w:rsidRDefault="0047398F" w:rsidP="0047398F">
      <w:pPr>
        <w:spacing w:after="0"/>
        <w:jc w:val="both"/>
        <w:rPr>
          <w:b/>
          <w:sz w:val="20"/>
          <w:szCs w:val="20"/>
        </w:rPr>
      </w:pPr>
    </w:p>
    <w:p w14:paraId="52CDD0F7" w14:textId="4BC28144" w:rsidR="0047398F" w:rsidRPr="0047398F" w:rsidRDefault="0047398F" w:rsidP="0047398F">
      <w:pPr>
        <w:spacing w:after="0"/>
        <w:jc w:val="both"/>
        <w:rPr>
          <w:b/>
          <w:sz w:val="20"/>
          <w:szCs w:val="20"/>
        </w:rPr>
      </w:pPr>
      <w:r w:rsidRPr="0047398F">
        <w:rPr>
          <w:b/>
          <w:sz w:val="20"/>
          <w:szCs w:val="20"/>
        </w:rPr>
        <w:t>CANTIDAD:</w:t>
      </w:r>
      <w:r w:rsidR="0025168D" w:rsidRPr="0025168D">
        <w:rPr>
          <w:b/>
          <w:sz w:val="20"/>
          <w:szCs w:val="20"/>
        </w:rPr>
        <w:t xml:space="preserve"> </w:t>
      </w:r>
      <w:r w:rsidR="0025168D" w:rsidRPr="0047398F">
        <w:rPr>
          <w:b/>
          <w:sz w:val="20"/>
          <w:szCs w:val="20"/>
        </w:rPr>
        <w:t xml:space="preserve">___________ </w:t>
      </w:r>
      <w:r w:rsidRPr="0047398F">
        <w:rPr>
          <w:b/>
          <w:sz w:val="20"/>
          <w:szCs w:val="20"/>
        </w:rPr>
        <w:t xml:space="preserve">(SON:  ____________________________________________)                                                                                      </w:t>
      </w:r>
    </w:p>
    <w:p w14:paraId="0A589EA7" w14:textId="77777777" w:rsidR="0047398F" w:rsidRDefault="0047398F" w:rsidP="0047398F">
      <w:pPr>
        <w:spacing w:after="0"/>
        <w:jc w:val="both"/>
        <w:rPr>
          <w:b/>
          <w:sz w:val="20"/>
          <w:szCs w:val="20"/>
        </w:rPr>
      </w:pPr>
      <w:r w:rsidRPr="0047398F">
        <w:rPr>
          <w:b/>
          <w:sz w:val="20"/>
          <w:szCs w:val="20"/>
        </w:rPr>
        <w:t>FECHA: _____________</w:t>
      </w:r>
    </w:p>
    <w:p w14:paraId="04CB2578" w14:textId="6CBD771B" w:rsidR="002A6432" w:rsidRDefault="002A6432" w:rsidP="0047398F">
      <w:pPr>
        <w:spacing w:after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PARA ASISTIR A EVENTO:</w:t>
      </w:r>
      <w:r w:rsidR="0025168D" w:rsidRPr="0025168D">
        <w:rPr>
          <w:b/>
          <w:sz w:val="20"/>
          <w:szCs w:val="20"/>
        </w:rPr>
        <w:t xml:space="preserve"> </w:t>
      </w:r>
      <w:r w:rsidR="0025168D" w:rsidRPr="0047398F">
        <w:rPr>
          <w:b/>
          <w:sz w:val="20"/>
          <w:szCs w:val="20"/>
        </w:rPr>
        <w:t>______________________</w:t>
      </w:r>
      <w:r>
        <w:rPr>
          <w:b/>
          <w:sz w:val="20"/>
          <w:szCs w:val="20"/>
        </w:rPr>
        <w:t xml:space="preserve"> EL DIA: </w:t>
      </w:r>
      <w:r w:rsidR="0025168D" w:rsidRPr="0047398F">
        <w:rPr>
          <w:b/>
          <w:sz w:val="20"/>
          <w:szCs w:val="20"/>
        </w:rPr>
        <w:t>___________</w:t>
      </w:r>
    </w:p>
    <w:p w14:paraId="69F4B0F5" w14:textId="77777777" w:rsidR="000F52EB" w:rsidRPr="0047398F" w:rsidRDefault="000F52EB" w:rsidP="0047398F">
      <w:pPr>
        <w:spacing w:after="0"/>
        <w:jc w:val="both"/>
        <w:rPr>
          <w:b/>
          <w:sz w:val="20"/>
          <w:szCs w:val="20"/>
        </w:rPr>
      </w:pPr>
    </w:p>
    <w:p w14:paraId="006913EF" w14:textId="77777777" w:rsidR="0047398F" w:rsidRPr="0047398F" w:rsidRDefault="0047398F" w:rsidP="0047398F">
      <w:pPr>
        <w:spacing w:after="0"/>
        <w:jc w:val="both"/>
        <w:rPr>
          <w:b/>
          <w:sz w:val="20"/>
          <w:szCs w:val="20"/>
        </w:rPr>
      </w:pPr>
      <w:r w:rsidRPr="0047398F">
        <w:rPr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A8B8D" wp14:editId="71985771">
                <wp:simplePos x="0" y="0"/>
                <wp:positionH relativeFrom="column">
                  <wp:posOffset>-387985</wp:posOffset>
                </wp:positionH>
                <wp:positionV relativeFrom="paragraph">
                  <wp:posOffset>176530</wp:posOffset>
                </wp:positionV>
                <wp:extent cx="6369050" cy="209550"/>
                <wp:effectExtent l="0" t="0" r="1270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90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E135A" id="6 Rectángulo" o:spid="_x0000_s1026" style="position:absolute;margin-left:-30.55pt;margin-top:13.9pt;width:501.5pt;height:1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" filled="f" strokecolor="#272727 [2749]" strokeweight="2pt"/>
            </w:pict>
          </mc:Fallback>
        </mc:AlternateContent>
      </w:r>
    </w:p>
    <w:p w14:paraId="5A2E7929" w14:textId="77777777" w:rsidR="0047398F" w:rsidRPr="00C744B9" w:rsidRDefault="0047398F" w:rsidP="0047398F">
      <w:pPr>
        <w:spacing w:after="0"/>
        <w:jc w:val="center"/>
        <w:rPr>
          <w:b/>
          <w:sz w:val="18"/>
          <w:szCs w:val="18"/>
        </w:rPr>
      </w:pPr>
      <w:r w:rsidRPr="00C744B9">
        <w:rPr>
          <w:b/>
          <w:sz w:val="18"/>
          <w:szCs w:val="18"/>
        </w:rPr>
        <w:t>DESGLOSE DETALLADO DE COMPROBANTES</w:t>
      </w:r>
    </w:p>
    <w:p w14:paraId="43EB02B9" w14:textId="77777777" w:rsidR="0047398F" w:rsidRPr="0047398F" w:rsidRDefault="0047398F" w:rsidP="0047398F">
      <w:pPr>
        <w:spacing w:after="0"/>
        <w:jc w:val="center"/>
        <w:rPr>
          <w:b/>
          <w:sz w:val="20"/>
          <w:szCs w:val="20"/>
        </w:rPr>
      </w:pPr>
    </w:p>
    <w:tbl>
      <w:tblPr>
        <w:tblStyle w:val="Tablaconcuadrcula"/>
        <w:tblW w:w="105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1"/>
        <w:gridCol w:w="2835"/>
        <w:gridCol w:w="2409"/>
        <w:gridCol w:w="3119"/>
        <w:gridCol w:w="1134"/>
      </w:tblGrid>
      <w:tr w:rsidR="0047398F" w:rsidRPr="00C744B9" w14:paraId="1961E289" w14:textId="77777777" w:rsidTr="00562644">
        <w:tc>
          <w:tcPr>
            <w:tcW w:w="1021" w:type="dxa"/>
          </w:tcPr>
          <w:p w14:paraId="29D4397E" w14:textId="77777777" w:rsidR="0047398F" w:rsidRPr="00C744B9" w:rsidRDefault="0047398F" w:rsidP="00F45BC1">
            <w:pPr>
              <w:jc w:val="center"/>
              <w:rPr>
                <w:b/>
                <w:sz w:val="18"/>
                <w:szCs w:val="18"/>
              </w:rPr>
            </w:pPr>
            <w:r w:rsidRPr="00C744B9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2835" w:type="dxa"/>
          </w:tcPr>
          <w:p w14:paraId="4DAE58C9" w14:textId="77777777" w:rsidR="0047398F" w:rsidRPr="00C744B9" w:rsidRDefault="0047398F" w:rsidP="00F45BC1">
            <w:pPr>
              <w:jc w:val="center"/>
              <w:rPr>
                <w:b/>
                <w:sz w:val="18"/>
                <w:szCs w:val="18"/>
              </w:rPr>
            </w:pPr>
            <w:r w:rsidRPr="00C744B9">
              <w:rPr>
                <w:b/>
                <w:sz w:val="18"/>
                <w:szCs w:val="18"/>
              </w:rPr>
              <w:t>NUMERO DE FACTURA</w:t>
            </w:r>
          </w:p>
        </w:tc>
        <w:tc>
          <w:tcPr>
            <w:tcW w:w="2409" w:type="dxa"/>
          </w:tcPr>
          <w:p w14:paraId="3490F1D5" w14:textId="77777777" w:rsidR="0047398F" w:rsidRPr="00C744B9" w:rsidRDefault="0047398F" w:rsidP="00F45BC1">
            <w:pPr>
              <w:jc w:val="center"/>
              <w:rPr>
                <w:b/>
                <w:sz w:val="18"/>
                <w:szCs w:val="18"/>
              </w:rPr>
            </w:pPr>
            <w:r w:rsidRPr="00C744B9">
              <w:rPr>
                <w:b/>
                <w:sz w:val="18"/>
                <w:szCs w:val="18"/>
              </w:rPr>
              <w:t>PROVEEDOR</w:t>
            </w:r>
          </w:p>
        </w:tc>
        <w:tc>
          <w:tcPr>
            <w:tcW w:w="3119" w:type="dxa"/>
          </w:tcPr>
          <w:p w14:paraId="379A57EA" w14:textId="77777777" w:rsidR="0047398F" w:rsidRPr="00C744B9" w:rsidRDefault="0047398F" w:rsidP="00F45BC1">
            <w:pPr>
              <w:jc w:val="center"/>
              <w:rPr>
                <w:b/>
                <w:sz w:val="18"/>
                <w:szCs w:val="18"/>
              </w:rPr>
            </w:pPr>
            <w:r w:rsidRPr="00C744B9">
              <w:rPr>
                <w:b/>
                <w:sz w:val="18"/>
                <w:szCs w:val="18"/>
              </w:rPr>
              <w:t>CONCEPTO</w:t>
            </w:r>
          </w:p>
        </w:tc>
        <w:tc>
          <w:tcPr>
            <w:tcW w:w="1134" w:type="dxa"/>
          </w:tcPr>
          <w:p w14:paraId="372B7630" w14:textId="77777777" w:rsidR="0047398F" w:rsidRPr="00C744B9" w:rsidRDefault="0047398F" w:rsidP="00F45BC1">
            <w:pPr>
              <w:jc w:val="center"/>
              <w:rPr>
                <w:b/>
                <w:sz w:val="18"/>
                <w:szCs w:val="18"/>
              </w:rPr>
            </w:pPr>
            <w:r w:rsidRPr="00C744B9">
              <w:rPr>
                <w:b/>
                <w:sz w:val="18"/>
                <w:szCs w:val="18"/>
              </w:rPr>
              <w:t>IMPORTE</w:t>
            </w:r>
          </w:p>
        </w:tc>
      </w:tr>
      <w:tr w:rsidR="0047398F" w:rsidRPr="0047398F" w14:paraId="3483F247" w14:textId="77777777" w:rsidTr="00562644">
        <w:tc>
          <w:tcPr>
            <w:tcW w:w="1021" w:type="dxa"/>
          </w:tcPr>
          <w:p w14:paraId="5B3C661A" w14:textId="2AE85C44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725E676" w14:textId="778BAA1D" w:rsidR="0047398F" w:rsidRPr="0047398F" w:rsidRDefault="0047398F" w:rsidP="00D46891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44070FBD" w14:textId="77777777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5DF39B74" w14:textId="5CDF9FB0" w:rsidR="0047398F" w:rsidRPr="0047398F" w:rsidRDefault="0047398F" w:rsidP="0056264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9F8A27" w14:textId="4F577FA4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398F" w:rsidRPr="0047398F" w14:paraId="62BD9AD7" w14:textId="77777777" w:rsidTr="00562644">
        <w:tc>
          <w:tcPr>
            <w:tcW w:w="1021" w:type="dxa"/>
          </w:tcPr>
          <w:p w14:paraId="44F26E27" w14:textId="2BC00629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3789846" w14:textId="77777777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6476818E" w14:textId="77777777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31551368" w14:textId="72DE7FF4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D6490F" w14:textId="2B710C0F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398F" w:rsidRPr="0047398F" w14:paraId="77AB165D" w14:textId="77777777" w:rsidTr="00562644">
        <w:tc>
          <w:tcPr>
            <w:tcW w:w="1021" w:type="dxa"/>
          </w:tcPr>
          <w:p w14:paraId="1EEA1482" w14:textId="5A717DEB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5217002" w14:textId="77777777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3ED2B9B8" w14:textId="77777777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352B9C24" w14:textId="4EF87C9B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11D1D0" w14:textId="304DA042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398F" w:rsidRPr="0047398F" w14:paraId="1B71AD63" w14:textId="77777777" w:rsidTr="00562644">
        <w:tc>
          <w:tcPr>
            <w:tcW w:w="1021" w:type="dxa"/>
          </w:tcPr>
          <w:p w14:paraId="7985ED03" w14:textId="210DADE8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E2766A" w14:textId="77777777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07E590C2" w14:textId="77777777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0CEF2A90" w14:textId="3632EBA3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407FBF" w14:textId="5ECCF0EE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398F" w:rsidRPr="0047398F" w14:paraId="2B24EDB0" w14:textId="77777777" w:rsidTr="00562644">
        <w:tc>
          <w:tcPr>
            <w:tcW w:w="1021" w:type="dxa"/>
          </w:tcPr>
          <w:p w14:paraId="73157120" w14:textId="444EE0AA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8A1C161" w14:textId="77777777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10845752" w14:textId="77777777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016974B" w14:textId="37B1AC7C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B6DC0F" w14:textId="354979A8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398F" w:rsidRPr="0047398F" w14:paraId="3BA63BD2" w14:textId="77777777" w:rsidTr="00562644">
        <w:tc>
          <w:tcPr>
            <w:tcW w:w="1021" w:type="dxa"/>
          </w:tcPr>
          <w:p w14:paraId="42BF424B" w14:textId="6CEFBDBD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E5F0A6B" w14:textId="77777777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5F1F762C" w14:textId="77777777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550564E1" w14:textId="2E1A0800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FBDEFC" w14:textId="73739C8B" w:rsidR="0047398F" w:rsidRPr="0047398F" w:rsidRDefault="0047398F" w:rsidP="00FA3EB1">
            <w:pPr>
              <w:rPr>
                <w:b/>
                <w:sz w:val="20"/>
                <w:szCs w:val="20"/>
              </w:rPr>
            </w:pPr>
          </w:p>
        </w:tc>
      </w:tr>
      <w:tr w:rsidR="0047398F" w:rsidRPr="0047398F" w14:paraId="6D0F3D50" w14:textId="77777777" w:rsidTr="00562644">
        <w:tc>
          <w:tcPr>
            <w:tcW w:w="1021" w:type="dxa"/>
          </w:tcPr>
          <w:p w14:paraId="7351ABB2" w14:textId="0C4C79F7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F34C5A6" w14:textId="77777777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468F400E" w14:textId="77777777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00992F42" w14:textId="4CA9EDF1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B6A61C" w14:textId="2FF8B63A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398F" w:rsidRPr="0047398F" w14:paraId="458D3885" w14:textId="77777777" w:rsidTr="00562644">
        <w:tc>
          <w:tcPr>
            <w:tcW w:w="1021" w:type="dxa"/>
          </w:tcPr>
          <w:p w14:paraId="7CB013CB" w14:textId="348FD0DD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09F4405F" w14:textId="77777777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7A562618" w14:textId="77777777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56005FA7" w14:textId="7EB6FA36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626A19" w14:textId="4D3464BD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398F" w:rsidRPr="0047398F" w14:paraId="00615033" w14:textId="77777777" w:rsidTr="00562644">
        <w:tc>
          <w:tcPr>
            <w:tcW w:w="1021" w:type="dxa"/>
          </w:tcPr>
          <w:p w14:paraId="55BE0E52" w14:textId="0AC14C11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7384EFB" w14:textId="77777777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463AE24D" w14:textId="77777777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5C088C32" w14:textId="5B0234F8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F74D67" w14:textId="3ACC5DB9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398F" w:rsidRPr="0047398F" w14:paraId="25C4C44C" w14:textId="77777777" w:rsidTr="00562644">
        <w:tc>
          <w:tcPr>
            <w:tcW w:w="1021" w:type="dxa"/>
          </w:tcPr>
          <w:p w14:paraId="304E5798" w14:textId="7855B302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8833C5C" w14:textId="77777777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6DAF6AFD" w14:textId="77777777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7DA85661" w14:textId="4D51ED1C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06CBC9" w14:textId="4EA21354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398F" w:rsidRPr="0047398F" w14:paraId="562C565E" w14:textId="77777777" w:rsidTr="00562644">
        <w:tc>
          <w:tcPr>
            <w:tcW w:w="1021" w:type="dxa"/>
          </w:tcPr>
          <w:p w14:paraId="08AB6F21" w14:textId="5A8696D8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3D2FE76" w14:textId="77777777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4078B48E" w14:textId="77777777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71B3948F" w14:textId="47240EA0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571E26" w14:textId="38CA9425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3EB1" w:rsidRPr="0047398F" w14:paraId="054AB09D" w14:textId="77777777" w:rsidTr="00562644">
        <w:tc>
          <w:tcPr>
            <w:tcW w:w="1021" w:type="dxa"/>
          </w:tcPr>
          <w:p w14:paraId="59EF916D" w14:textId="77777777" w:rsidR="00FA3EB1" w:rsidRPr="0047398F" w:rsidRDefault="00FA3EB1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AAF10A" w14:textId="77777777" w:rsidR="00FA3EB1" w:rsidRPr="0047398F" w:rsidRDefault="00FA3EB1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76EE02CB" w14:textId="77777777" w:rsidR="00FA3EB1" w:rsidRPr="0047398F" w:rsidRDefault="00FA3EB1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23EE10BF" w14:textId="77777777" w:rsidR="00FA3EB1" w:rsidRPr="0047398F" w:rsidRDefault="00FA3EB1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05318B" w14:textId="77777777" w:rsidR="00FA3EB1" w:rsidRPr="0047398F" w:rsidRDefault="00FA3EB1" w:rsidP="00F45B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3EB1" w:rsidRPr="0047398F" w14:paraId="6E204D30" w14:textId="77777777" w:rsidTr="00562644">
        <w:tc>
          <w:tcPr>
            <w:tcW w:w="1021" w:type="dxa"/>
          </w:tcPr>
          <w:p w14:paraId="19A2FD5B" w14:textId="77777777" w:rsidR="00FA3EB1" w:rsidRPr="0047398F" w:rsidRDefault="00FA3EB1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DE48FA" w14:textId="77777777" w:rsidR="00FA3EB1" w:rsidRPr="0047398F" w:rsidRDefault="00FA3EB1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16A26C26" w14:textId="77777777" w:rsidR="00FA3EB1" w:rsidRPr="0047398F" w:rsidRDefault="00FA3EB1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701BB2A9" w14:textId="77777777" w:rsidR="00FA3EB1" w:rsidRPr="0047398F" w:rsidRDefault="00FA3EB1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A1FAD2" w14:textId="77777777" w:rsidR="00FA3EB1" w:rsidRPr="0047398F" w:rsidRDefault="00FA3EB1" w:rsidP="00F45B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3EB1" w:rsidRPr="0047398F" w14:paraId="62E8CE62" w14:textId="77777777" w:rsidTr="00562644">
        <w:tc>
          <w:tcPr>
            <w:tcW w:w="1021" w:type="dxa"/>
          </w:tcPr>
          <w:p w14:paraId="683E10DD" w14:textId="77777777" w:rsidR="00FA3EB1" w:rsidRPr="0047398F" w:rsidRDefault="00FA3EB1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019D3D0" w14:textId="77777777" w:rsidR="00FA3EB1" w:rsidRPr="0047398F" w:rsidRDefault="00FA3EB1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69DFB11F" w14:textId="77777777" w:rsidR="00FA3EB1" w:rsidRPr="0047398F" w:rsidRDefault="00FA3EB1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59AD4F1" w14:textId="77777777" w:rsidR="00FA3EB1" w:rsidRPr="0047398F" w:rsidRDefault="00FA3EB1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E803DB" w14:textId="77777777" w:rsidR="00FA3EB1" w:rsidRPr="0047398F" w:rsidRDefault="00FA3EB1" w:rsidP="00F45B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3EB1" w:rsidRPr="0047398F" w14:paraId="2676FCEC" w14:textId="77777777" w:rsidTr="00562644">
        <w:tc>
          <w:tcPr>
            <w:tcW w:w="1021" w:type="dxa"/>
          </w:tcPr>
          <w:p w14:paraId="1842800A" w14:textId="77777777" w:rsidR="00FA3EB1" w:rsidRPr="0047398F" w:rsidRDefault="00FA3EB1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A36AB77" w14:textId="77777777" w:rsidR="00FA3EB1" w:rsidRPr="0047398F" w:rsidRDefault="00FA3EB1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2E5CD809" w14:textId="77777777" w:rsidR="00FA3EB1" w:rsidRPr="0047398F" w:rsidRDefault="00FA3EB1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3AD8A903" w14:textId="77777777" w:rsidR="00FA3EB1" w:rsidRPr="0047398F" w:rsidRDefault="00FA3EB1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D8A678" w14:textId="77777777" w:rsidR="00FA3EB1" w:rsidRPr="0047398F" w:rsidRDefault="00FA3EB1" w:rsidP="00F45B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3EB1" w:rsidRPr="0047398F" w14:paraId="25B1912B" w14:textId="77777777" w:rsidTr="00562644">
        <w:tc>
          <w:tcPr>
            <w:tcW w:w="1021" w:type="dxa"/>
          </w:tcPr>
          <w:p w14:paraId="1D66281E" w14:textId="77777777" w:rsidR="00FA3EB1" w:rsidRPr="0047398F" w:rsidRDefault="00FA3EB1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31DB966" w14:textId="77777777" w:rsidR="00FA3EB1" w:rsidRPr="0047398F" w:rsidRDefault="00FA3EB1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565E683A" w14:textId="77777777" w:rsidR="00FA3EB1" w:rsidRPr="0047398F" w:rsidRDefault="00FA3EB1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7ED161BE" w14:textId="77777777" w:rsidR="00FA3EB1" w:rsidRPr="0047398F" w:rsidRDefault="00FA3EB1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9FACB6" w14:textId="77777777" w:rsidR="00FA3EB1" w:rsidRPr="0047398F" w:rsidRDefault="00FA3EB1" w:rsidP="00F45B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3EB1" w:rsidRPr="0047398F" w14:paraId="2F7F486F" w14:textId="77777777" w:rsidTr="00562644">
        <w:tc>
          <w:tcPr>
            <w:tcW w:w="1021" w:type="dxa"/>
          </w:tcPr>
          <w:p w14:paraId="281AEA4D" w14:textId="77777777" w:rsidR="00FA3EB1" w:rsidRPr="0047398F" w:rsidRDefault="00FA3EB1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B9B50FC" w14:textId="77777777" w:rsidR="00FA3EB1" w:rsidRPr="0047398F" w:rsidRDefault="00FA3EB1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007E9231" w14:textId="77777777" w:rsidR="00FA3EB1" w:rsidRPr="0047398F" w:rsidRDefault="00FA3EB1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12BB0F96" w14:textId="77777777" w:rsidR="00FA3EB1" w:rsidRPr="0047398F" w:rsidRDefault="00FA3EB1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51A04C" w14:textId="77777777" w:rsidR="00FA3EB1" w:rsidRPr="0047398F" w:rsidRDefault="00FA3EB1" w:rsidP="00F45B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3EB1" w:rsidRPr="0047398F" w14:paraId="61593540" w14:textId="77777777" w:rsidTr="00562644">
        <w:tc>
          <w:tcPr>
            <w:tcW w:w="1021" w:type="dxa"/>
          </w:tcPr>
          <w:p w14:paraId="410A8ABA" w14:textId="77777777" w:rsidR="00FA3EB1" w:rsidRPr="0047398F" w:rsidRDefault="00FA3EB1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C78CCD6" w14:textId="77777777" w:rsidR="00FA3EB1" w:rsidRPr="0047398F" w:rsidRDefault="00FA3EB1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51570602" w14:textId="77777777" w:rsidR="00FA3EB1" w:rsidRPr="0047398F" w:rsidRDefault="00FA3EB1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128E5385" w14:textId="77777777" w:rsidR="00FA3EB1" w:rsidRPr="0047398F" w:rsidRDefault="00FA3EB1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26D228" w14:textId="77777777" w:rsidR="00FA3EB1" w:rsidRPr="0047398F" w:rsidRDefault="00FA3EB1" w:rsidP="00F45B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398F" w:rsidRPr="0047398F" w14:paraId="0E2191F4" w14:textId="77777777" w:rsidTr="00562644">
        <w:tc>
          <w:tcPr>
            <w:tcW w:w="1021" w:type="dxa"/>
            <w:tcBorders>
              <w:left w:val="nil"/>
              <w:bottom w:val="nil"/>
              <w:right w:val="nil"/>
            </w:tcBorders>
          </w:tcPr>
          <w:p w14:paraId="3ADE1923" w14:textId="77777777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7577314C" w14:textId="77777777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nil"/>
            </w:tcBorders>
          </w:tcPr>
          <w:p w14:paraId="78AB2BCA" w14:textId="77777777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59BBD5E6" w14:textId="3D6481AD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7398F">
              <w:rPr>
                <w:b/>
                <w:sz w:val="20"/>
                <w:szCs w:val="20"/>
              </w:rPr>
              <w:t>TOTAL</w:t>
            </w:r>
            <w:proofErr w:type="gramEnd"/>
            <w:r w:rsidR="005F177B">
              <w:rPr>
                <w:b/>
                <w:sz w:val="20"/>
                <w:szCs w:val="20"/>
              </w:rPr>
              <w:t xml:space="preserve"> </w:t>
            </w:r>
            <w:r w:rsidRPr="0047398F">
              <w:rPr>
                <w:b/>
                <w:sz w:val="20"/>
                <w:szCs w:val="20"/>
              </w:rPr>
              <w:t>COMPROBADO</w:t>
            </w:r>
          </w:p>
        </w:tc>
        <w:tc>
          <w:tcPr>
            <w:tcW w:w="1134" w:type="dxa"/>
          </w:tcPr>
          <w:p w14:paraId="1609B997" w14:textId="485AA616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398F" w:rsidRPr="0047398F" w14:paraId="2C2F9320" w14:textId="77777777" w:rsidTr="00562644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8E8E4AE" w14:textId="77777777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999B30A" w14:textId="77777777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</w:tcPr>
          <w:p w14:paraId="78765993" w14:textId="77777777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6F575F86" w14:textId="77777777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  <w:r w:rsidRPr="0047398F">
              <w:rPr>
                <w:b/>
                <w:sz w:val="20"/>
                <w:szCs w:val="20"/>
              </w:rPr>
              <w:t>IMPORTE RECIBIDO</w:t>
            </w:r>
          </w:p>
        </w:tc>
        <w:tc>
          <w:tcPr>
            <w:tcW w:w="1134" w:type="dxa"/>
          </w:tcPr>
          <w:p w14:paraId="05F89317" w14:textId="58A26D16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398F" w:rsidRPr="0047398F" w14:paraId="685FC5F7" w14:textId="77777777" w:rsidTr="00562644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82C0E30" w14:textId="77777777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D291FEE" w14:textId="77777777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</w:tcPr>
          <w:p w14:paraId="7DBAB4CA" w14:textId="77777777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7EB6A696" w14:textId="77777777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  <w:r w:rsidRPr="0047398F">
              <w:rPr>
                <w:b/>
                <w:sz w:val="20"/>
                <w:szCs w:val="20"/>
              </w:rPr>
              <w:t>SALDO A DEVOLVER</w:t>
            </w:r>
          </w:p>
        </w:tc>
        <w:tc>
          <w:tcPr>
            <w:tcW w:w="1134" w:type="dxa"/>
          </w:tcPr>
          <w:p w14:paraId="4021B66A" w14:textId="5BCF4139" w:rsidR="0047398F" w:rsidRPr="0047398F" w:rsidRDefault="0047398F" w:rsidP="00F45BC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D3A7D2E" w14:textId="13630B1D" w:rsidR="0047398F" w:rsidRDefault="0047398F" w:rsidP="0047398F">
      <w:pPr>
        <w:spacing w:after="0"/>
        <w:rPr>
          <w:b/>
        </w:rPr>
      </w:pPr>
    </w:p>
    <w:p w14:paraId="59AE0B16" w14:textId="77777777" w:rsidR="00E07A6B" w:rsidRDefault="00E07A6B" w:rsidP="0047398F">
      <w:pPr>
        <w:spacing w:after="0"/>
        <w:rPr>
          <w:b/>
        </w:rPr>
      </w:pPr>
    </w:p>
    <w:p w14:paraId="07E12F7F" w14:textId="77777777" w:rsidR="0064196F" w:rsidRDefault="0047398F" w:rsidP="0047398F">
      <w:pPr>
        <w:spacing w:after="0"/>
        <w:jc w:val="center"/>
        <w:rPr>
          <w:b/>
        </w:rPr>
      </w:pPr>
      <w:r>
        <w:rPr>
          <w:b/>
        </w:rPr>
        <w:t>_______________________</w:t>
      </w:r>
    </w:p>
    <w:p w14:paraId="64E7D02F" w14:textId="77777777" w:rsidR="00C744B9" w:rsidRDefault="00C744B9" w:rsidP="0047398F">
      <w:pPr>
        <w:spacing w:after="0"/>
        <w:jc w:val="center"/>
        <w:rPr>
          <w:b/>
          <w:sz w:val="20"/>
          <w:szCs w:val="20"/>
        </w:rPr>
      </w:pPr>
      <w:r w:rsidRPr="00C744B9">
        <w:rPr>
          <w:b/>
          <w:sz w:val="20"/>
          <w:szCs w:val="20"/>
        </w:rPr>
        <w:t>FIRMA</w:t>
      </w:r>
    </w:p>
    <w:p w14:paraId="2C2A8BFE" w14:textId="77777777" w:rsidR="00137125" w:rsidRDefault="00137125" w:rsidP="0047398F">
      <w:pPr>
        <w:spacing w:after="0"/>
        <w:jc w:val="center"/>
        <w:rPr>
          <w:b/>
          <w:sz w:val="20"/>
          <w:szCs w:val="20"/>
        </w:rPr>
      </w:pPr>
    </w:p>
    <w:p w14:paraId="762ADA24" w14:textId="3D558BBA" w:rsidR="000F52EB" w:rsidRPr="000F52EB" w:rsidRDefault="000F52EB" w:rsidP="000F52EB">
      <w:pPr>
        <w:tabs>
          <w:tab w:val="left" w:pos="2820"/>
        </w:tabs>
        <w:rPr>
          <w:sz w:val="20"/>
          <w:szCs w:val="20"/>
        </w:rPr>
      </w:pPr>
    </w:p>
    <w:sectPr w:rsidR="000F52EB" w:rsidRPr="000F52EB" w:rsidSect="00192072">
      <w:type w:val="continuous"/>
      <w:pgSz w:w="12240" w:h="15840" w:code="1"/>
      <w:pgMar w:top="2155" w:right="1701" w:bottom="1588" w:left="170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0A4E4" w14:textId="77777777" w:rsidR="003C2D31" w:rsidRPr="006A062E" w:rsidRDefault="003C2D31" w:rsidP="00C233F8">
      <w:r>
        <w:separator/>
      </w:r>
    </w:p>
  </w:endnote>
  <w:endnote w:type="continuationSeparator" w:id="0">
    <w:p w14:paraId="5A9CFFE5" w14:textId="77777777" w:rsidR="003C2D31" w:rsidRPr="006A062E" w:rsidRDefault="003C2D31" w:rsidP="00C2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E0B6E" w14:textId="77777777" w:rsidR="003C2D31" w:rsidRPr="006A062E" w:rsidRDefault="003C2D31" w:rsidP="00C233F8">
      <w:r>
        <w:separator/>
      </w:r>
    </w:p>
  </w:footnote>
  <w:footnote w:type="continuationSeparator" w:id="0">
    <w:p w14:paraId="0D940718" w14:textId="77777777" w:rsidR="003C2D31" w:rsidRPr="006A062E" w:rsidRDefault="003C2D31" w:rsidP="00C23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2E1A" w14:textId="77777777" w:rsidR="006A062E" w:rsidRPr="006A062E" w:rsidRDefault="006A062E" w:rsidP="00C233F8">
    <w:r w:rsidRPr="00531542">
      <w:rPr>
        <w:noProof/>
        <w:lang w:val="es-ES" w:eastAsia="es-ES"/>
      </w:rPr>
      <w:drawing>
        <wp:anchor distT="0" distB="0" distL="114300" distR="114300" simplePos="0" relativeHeight="251658240" behindDoc="1" locked="1" layoutInCell="1" allowOverlap="1" wp14:anchorId="78782B2D" wp14:editId="351D4D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97600" cy="10094400"/>
          <wp:effectExtent l="0" t="0" r="0" b="254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-12-09 Hoja Membretada STA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600" cy="1009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i2ETMxoHe181rO0b8HyhRP9sQQY=" w:salt="BfIMMdx6+DZKLeycNpWzh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FD"/>
    <w:rsid w:val="00033701"/>
    <w:rsid w:val="00041B07"/>
    <w:rsid w:val="00055CAD"/>
    <w:rsid w:val="000567C1"/>
    <w:rsid w:val="000907A4"/>
    <w:rsid w:val="00096D49"/>
    <w:rsid w:val="000A18EF"/>
    <w:rsid w:val="000A31F3"/>
    <w:rsid w:val="000F2BB3"/>
    <w:rsid w:val="000F52EB"/>
    <w:rsid w:val="00136213"/>
    <w:rsid w:val="00137125"/>
    <w:rsid w:val="001516AE"/>
    <w:rsid w:val="00156C3B"/>
    <w:rsid w:val="00181629"/>
    <w:rsid w:val="00192072"/>
    <w:rsid w:val="001C6060"/>
    <w:rsid w:val="0025168D"/>
    <w:rsid w:val="002A6432"/>
    <w:rsid w:val="00333FC7"/>
    <w:rsid w:val="003A0A39"/>
    <w:rsid w:val="003B2C83"/>
    <w:rsid w:val="003C1F38"/>
    <w:rsid w:val="003C2D31"/>
    <w:rsid w:val="003C5A13"/>
    <w:rsid w:val="003D32D2"/>
    <w:rsid w:val="003F7DA2"/>
    <w:rsid w:val="00401F45"/>
    <w:rsid w:val="0045689E"/>
    <w:rsid w:val="0047398F"/>
    <w:rsid w:val="00494360"/>
    <w:rsid w:val="004D5D01"/>
    <w:rsid w:val="00531542"/>
    <w:rsid w:val="00562644"/>
    <w:rsid w:val="005762CC"/>
    <w:rsid w:val="005835B6"/>
    <w:rsid w:val="005D525B"/>
    <w:rsid w:val="005F177B"/>
    <w:rsid w:val="005F6EE3"/>
    <w:rsid w:val="00604FBC"/>
    <w:rsid w:val="00623D91"/>
    <w:rsid w:val="0064196F"/>
    <w:rsid w:val="00643AD1"/>
    <w:rsid w:val="00675332"/>
    <w:rsid w:val="00690D69"/>
    <w:rsid w:val="006A062E"/>
    <w:rsid w:val="006A53DF"/>
    <w:rsid w:val="0070689B"/>
    <w:rsid w:val="00754921"/>
    <w:rsid w:val="00792F5E"/>
    <w:rsid w:val="007C068E"/>
    <w:rsid w:val="007D4750"/>
    <w:rsid w:val="008A021A"/>
    <w:rsid w:val="008B486C"/>
    <w:rsid w:val="008E3EC0"/>
    <w:rsid w:val="00905E97"/>
    <w:rsid w:val="0096182D"/>
    <w:rsid w:val="0098103D"/>
    <w:rsid w:val="009D04EC"/>
    <w:rsid w:val="009D5640"/>
    <w:rsid w:val="00A443C9"/>
    <w:rsid w:val="00A64708"/>
    <w:rsid w:val="00A91070"/>
    <w:rsid w:val="00A93096"/>
    <w:rsid w:val="00AB3A36"/>
    <w:rsid w:val="00AB7281"/>
    <w:rsid w:val="00AC0872"/>
    <w:rsid w:val="00AD2F9E"/>
    <w:rsid w:val="00AD464E"/>
    <w:rsid w:val="00AF6ECC"/>
    <w:rsid w:val="00B86CFD"/>
    <w:rsid w:val="00BE0542"/>
    <w:rsid w:val="00BE3B37"/>
    <w:rsid w:val="00BF6614"/>
    <w:rsid w:val="00C00AF2"/>
    <w:rsid w:val="00C02875"/>
    <w:rsid w:val="00C233F8"/>
    <w:rsid w:val="00C45BB9"/>
    <w:rsid w:val="00C744B9"/>
    <w:rsid w:val="00C77D9D"/>
    <w:rsid w:val="00C80DAB"/>
    <w:rsid w:val="00CC385F"/>
    <w:rsid w:val="00D2243D"/>
    <w:rsid w:val="00D46891"/>
    <w:rsid w:val="00D57307"/>
    <w:rsid w:val="00D67CC6"/>
    <w:rsid w:val="00D728BE"/>
    <w:rsid w:val="00DD74C0"/>
    <w:rsid w:val="00E07801"/>
    <w:rsid w:val="00E07A6B"/>
    <w:rsid w:val="00E97B13"/>
    <w:rsid w:val="00EA7ABF"/>
    <w:rsid w:val="00EB5060"/>
    <w:rsid w:val="00EC2AF6"/>
    <w:rsid w:val="00ED1277"/>
    <w:rsid w:val="00F42716"/>
    <w:rsid w:val="00F7411B"/>
    <w:rsid w:val="00FA3EB1"/>
    <w:rsid w:val="00FB16F0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A8386"/>
  <w15:docId w15:val="{323B8CC7-0C04-4650-BCDE-BDF83AD8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3F8"/>
    <w:rPr>
      <w:rFonts w:ascii="Arial" w:hAnsi="Arial" w:cs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locked/>
    <w:rsid w:val="006A06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62E"/>
  </w:style>
  <w:style w:type="paragraph" w:styleId="Piedepgina">
    <w:name w:val="footer"/>
    <w:basedOn w:val="Normal"/>
    <w:link w:val="PiedepginaCar"/>
    <w:uiPriority w:val="99"/>
    <w:unhideWhenUsed/>
    <w:rsid w:val="006A06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62E"/>
  </w:style>
  <w:style w:type="paragraph" w:styleId="Textodeglobo">
    <w:name w:val="Balloon Text"/>
    <w:basedOn w:val="Normal"/>
    <w:link w:val="TextodegloboCar"/>
    <w:uiPriority w:val="99"/>
    <w:semiHidden/>
    <w:unhideWhenUsed/>
    <w:rsid w:val="006A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6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7398F"/>
    <w:pPr>
      <w:spacing w:after="0" w:line="240" w:lineRule="auto"/>
    </w:pPr>
    <w:rPr>
      <w:rFonts w:eastAsiaTheme="minorHAns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ownloads\Hoja%20Membretada%20STAUS%202016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2B266-C800-4583-9755-4CA71A33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STAUS 2016 (2).dotx</Template>
  <TotalTime>4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Equipo2</cp:lastModifiedBy>
  <cp:revision>6</cp:revision>
  <cp:lastPrinted>2017-10-24T18:52:00Z</cp:lastPrinted>
  <dcterms:created xsi:type="dcterms:W3CDTF">2021-06-24T15:07:00Z</dcterms:created>
  <dcterms:modified xsi:type="dcterms:W3CDTF">2022-02-21T16:20:00Z</dcterms:modified>
</cp:coreProperties>
</file>