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227" w14:textId="667CCA39" w:rsidR="006F23A9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AUTORIZACIÓ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 PARA PAGO DE </w:t>
      </w:r>
      <w:r w:rsidR="00814F70" w:rsidRP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BECAS HIJOS</w:t>
      </w:r>
      <w:r w:rsid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DE ACADÉMICOS</w:t>
      </w:r>
    </w:p>
    <w:p w14:paraId="2813A6C0" w14:textId="2A76AF95" w:rsidR="009539D9" w:rsidRPr="00814F70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MEDIANTE TRANSFERENCIA ELECTRÓ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NICA BANCARIA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397A240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4B3BA18F" w:rsidR="009E3896" w:rsidRPr="005F2323" w:rsidRDefault="00177DA7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Adscripció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30663E1E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23E11403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y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a</w:t>
      </w:r>
      <w:proofErr w:type="spellStart"/>
      <w:r w:rsidRPr="005F2323">
        <w:rPr>
          <w:rFonts w:ascii="Arial" w:hAnsi="Arial" w:cs="Arial"/>
          <w:lang w:val="es-MX"/>
        </w:rPr>
        <w:t>utorizo</w:t>
      </w:r>
      <w:proofErr w:type="spellEnd"/>
      <w:r w:rsidRPr="005F2323">
        <w:rPr>
          <w:rFonts w:ascii="Arial" w:hAnsi="Arial" w:cs="Arial"/>
          <w:lang w:val="es-MX"/>
        </w:rPr>
        <w:t xml:space="preserve"> al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para </w:t>
      </w:r>
      <w:r w:rsidR="003B164A" w:rsidRPr="005F2323">
        <w:rPr>
          <w:rFonts w:ascii="Arial" w:hAnsi="Arial" w:cs="Arial"/>
          <w:lang w:val="es-MX"/>
        </w:rPr>
        <w:t>que cubr</w:t>
      </w:r>
      <w:r w:rsidR="00177DA7" w:rsidRPr="005F2323">
        <w:rPr>
          <w:rFonts w:ascii="Arial" w:hAnsi="Arial" w:cs="Arial"/>
          <w:lang w:val="es-MX"/>
        </w:rPr>
        <w:t>a mediante transferencia electró</w:t>
      </w:r>
      <w:r w:rsidR="003B164A" w:rsidRPr="005F2323">
        <w:rPr>
          <w:rFonts w:ascii="Arial" w:hAnsi="Arial" w:cs="Arial"/>
          <w:lang w:val="es-MX"/>
        </w:rPr>
        <w:t>nica bancaria</w:t>
      </w:r>
      <w:r w:rsidR="00177DA7" w:rsidRPr="005F2323">
        <w:rPr>
          <w:rFonts w:ascii="Arial" w:hAnsi="Arial" w:cs="Arial"/>
          <w:lang w:val="es-MX"/>
        </w:rPr>
        <w:t xml:space="preserve"> la </w:t>
      </w:r>
      <w:r w:rsidR="00823D4C">
        <w:rPr>
          <w:rFonts w:ascii="Arial" w:hAnsi="Arial" w:cs="Arial"/>
          <w:lang w:val="es-MX"/>
        </w:rPr>
        <w:t>segunda</w:t>
      </w:r>
      <w:r w:rsidR="00177DA7" w:rsidRPr="005F2323">
        <w:rPr>
          <w:rFonts w:ascii="Arial" w:hAnsi="Arial" w:cs="Arial"/>
          <w:lang w:val="es-MX"/>
        </w:rPr>
        <w:t xml:space="preserve"> exhibició</w:t>
      </w:r>
      <w:r w:rsidRPr="005F2323">
        <w:rPr>
          <w:rFonts w:ascii="Arial" w:hAnsi="Arial" w:cs="Arial"/>
          <w:lang w:val="es-MX"/>
        </w:rPr>
        <w:t>n de</w:t>
      </w:r>
      <w:r w:rsidR="003B164A" w:rsidRPr="005F2323">
        <w:rPr>
          <w:rFonts w:ascii="Arial" w:hAnsi="Arial" w:cs="Arial"/>
          <w:lang w:val="es-MX"/>
        </w:rPr>
        <w:t>l pago de</w:t>
      </w:r>
      <w:r w:rsidRPr="005F2323">
        <w:rPr>
          <w:rFonts w:ascii="Arial" w:hAnsi="Arial" w:cs="Arial"/>
          <w:lang w:val="es-MX"/>
        </w:rPr>
        <w:t xml:space="preserve"> beca</w:t>
      </w:r>
      <w:r w:rsidR="00564ADA" w:rsidRPr="005F2323">
        <w:rPr>
          <w:rFonts w:ascii="Arial" w:hAnsi="Arial" w:cs="Arial"/>
          <w:lang w:val="es-MX"/>
        </w:rPr>
        <w:t>s</w:t>
      </w:r>
      <w:r w:rsidRPr="005F2323">
        <w:rPr>
          <w:rFonts w:ascii="Arial" w:hAnsi="Arial" w:cs="Arial"/>
          <w:lang w:val="es-MX"/>
        </w:rPr>
        <w:t xml:space="preserve"> hij</w:t>
      </w:r>
      <w:r w:rsidR="009539D9" w:rsidRPr="005F2323">
        <w:rPr>
          <w:rFonts w:ascii="Arial" w:hAnsi="Arial" w:cs="Arial"/>
          <w:lang w:val="es-MX"/>
        </w:rPr>
        <w:t>os</w:t>
      </w:r>
      <w:r w:rsidR="003B164A" w:rsidRPr="005F2323">
        <w:rPr>
          <w:rFonts w:ascii="Arial" w:hAnsi="Arial" w:cs="Arial"/>
          <w:lang w:val="es-MX"/>
        </w:rPr>
        <w:t xml:space="preserve"> 20</w:t>
      </w:r>
      <w:r w:rsidR="00E6530E">
        <w:rPr>
          <w:rFonts w:ascii="Arial" w:hAnsi="Arial" w:cs="Arial"/>
          <w:lang w:val="es-MX"/>
        </w:rPr>
        <w:t>2</w:t>
      </w:r>
      <w:r w:rsidR="00A0357D">
        <w:rPr>
          <w:rFonts w:ascii="Arial" w:hAnsi="Arial" w:cs="Arial"/>
          <w:lang w:val="es-MX"/>
        </w:rPr>
        <w:t>3</w:t>
      </w:r>
      <w:r w:rsidR="003B164A" w:rsidRPr="005F2323">
        <w:rPr>
          <w:rFonts w:ascii="Arial" w:hAnsi="Arial" w:cs="Arial"/>
          <w:lang w:val="es-MX"/>
        </w:rPr>
        <w:t>-202</w:t>
      </w:r>
      <w:r w:rsidR="00A0357D">
        <w:rPr>
          <w:rFonts w:ascii="Arial" w:hAnsi="Arial" w:cs="Arial"/>
          <w:lang w:val="es-MX"/>
        </w:rPr>
        <w:t>4</w:t>
      </w:r>
      <w:r w:rsidR="00177DA7" w:rsidRPr="005F2323">
        <w:rPr>
          <w:rFonts w:ascii="Arial" w:hAnsi="Arial" w:cs="Arial"/>
          <w:lang w:val="es-MX"/>
        </w:rPr>
        <w:t xml:space="preserve"> correspondiente a la beca </w:t>
      </w:r>
      <w:r w:rsidR="00153F86" w:rsidRPr="005F2323">
        <w:rPr>
          <w:rFonts w:ascii="Arial" w:hAnsi="Arial" w:cs="Arial"/>
          <w:lang w:val="es-MX"/>
        </w:rPr>
        <w:t xml:space="preserve">solicitada por el suscrito (a) en favor </w:t>
      </w:r>
      <w:r w:rsidR="00177DA7" w:rsidRPr="005F2323">
        <w:rPr>
          <w:rFonts w:ascii="Arial" w:hAnsi="Arial" w:cs="Arial"/>
          <w:lang w:val="es-MX"/>
        </w:rPr>
        <w:t>de mi hijo(a) cuyo nombre aparece en la siguiente tabla</w:t>
      </w:r>
      <w:r w:rsidRPr="005F2323">
        <w:rPr>
          <w:rFonts w:ascii="Arial" w:hAnsi="Arial" w:cs="Arial"/>
          <w:lang w:val="es-MX"/>
        </w:rPr>
        <w:t xml:space="preserve">, </w:t>
      </w:r>
      <w:r w:rsidR="003B164A" w:rsidRPr="005F2323">
        <w:rPr>
          <w:rFonts w:ascii="Arial" w:hAnsi="Arial" w:cs="Arial"/>
          <w:lang w:val="es-MX"/>
        </w:rPr>
        <w:t>mismo dep</w:t>
      </w:r>
      <w:r w:rsidR="0086196E" w:rsidRPr="005F2323">
        <w:rPr>
          <w:rFonts w:ascii="Arial" w:hAnsi="Arial" w:cs="Arial"/>
          <w:lang w:val="es-MX"/>
        </w:rPr>
        <w:t>ó</w:t>
      </w:r>
      <w:r w:rsidR="003B164A" w:rsidRPr="005F2323">
        <w:rPr>
          <w:rFonts w:ascii="Arial" w:hAnsi="Arial" w:cs="Arial"/>
          <w:lang w:val="es-MX"/>
        </w:rPr>
        <w:t>si</w:t>
      </w:r>
      <w:r w:rsidR="00837EF6" w:rsidRPr="005F2323">
        <w:rPr>
          <w:rFonts w:ascii="Arial" w:hAnsi="Arial" w:cs="Arial"/>
          <w:lang w:val="es-MX"/>
        </w:rPr>
        <w:t xml:space="preserve">to que solicito se </w:t>
      </w:r>
      <w:proofErr w:type="spellStart"/>
      <w:r w:rsidR="00837EF6" w:rsidRPr="005F2323">
        <w:rPr>
          <w:rFonts w:ascii="Arial" w:hAnsi="Arial" w:cs="Arial"/>
          <w:lang w:val="es-MX"/>
        </w:rPr>
        <w:t>efectue</w:t>
      </w:r>
      <w:proofErr w:type="spellEnd"/>
      <w:r w:rsidR="00837EF6" w:rsidRPr="005F2323">
        <w:rPr>
          <w:rFonts w:ascii="Arial" w:hAnsi="Arial" w:cs="Arial"/>
          <w:lang w:val="es-MX"/>
        </w:rPr>
        <w:t xml:space="preserve"> en mi</w:t>
      </w:r>
      <w:r w:rsidR="003B164A" w:rsidRPr="005F2323">
        <w:rPr>
          <w:rFonts w:ascii="Arial" w:hAnsi="Arial" w:cs="Arial"/>
          <w:lang w:val="es-MX"/>
        </w:rPr>
        <w:t xml:space="preserve"> </w:t>
      </w:r>
      <w:r w:rsidR="00177DA7" w:rsidRPr="005F2323">
        <w:rPr>
          <w:rFonts w:ascii="Arial" w:hAnsi="Arial" w:cs="Arial"/>
          <w:lang w:val="es-MX"/>
        </w:rPr>
        <w:t>nú</w:t>
      </w:r>
      <w:r w:rsidR="003B164A" w:rsidRPr="005F2323">
        <w:rPr>
          <w:rFonts w:ascii="Arial" w:hAnsi="Arial" w:cs="Arial"/>
          <w:lang w:val="es-MX"/>
        </w:rPr>
        <w:t xml:space="preserve">mero de </w:t>
      </w:r>
      <w:r w:rsidR="009539D9" w:rsidRPr="005F2323">
        <w:rPr>
          <w:rFonts w:ascii="Arial" w:hAnsi="Arial" w:cs="Arial"/>
          <w:lang w:val="es-MX"/>
        </w:rPr>
        <w:t xml:space="preserve">cuenta bancaria </w:t>
      </w:r>
      <w:r w:rsidR="00837EF6" w:rsidRPr="005F2323">
        <w:rPr>
          <w:rFonts w:ascii="Arial" w:hAnsi="Arial" w:cs="Arial"/>
          <w:lang w:val="es-MX"/>
        </w:rPr>
        <w:t xml:space="preserve">cuyos datos </w:t>
      </w:r>
      <w:r w:rsidR="003B164A" w:rsidRPr="005F2323">
        <w:rPr>
          <w:rFonts w:ascii="Arial" w:hAnsi="Arial" w:cs="Arial"/>
          <w:lang w:val="es-MX"/>
        </w:rPr>
        <w:t>se indica</w:t>
      </w:r>
      <w:r w:rsidR="00837EF6" w:rsidRPr="005F2323">
        <w:rPr>
          <w:rFonts w:ascii="Arial" w:hAnsi="Arial" w:cs="Arial"/>
          <w:lang w:val="es-MX"/>
        </w:rPr>
        <w:t>n</w:t>
      </w:r>
      <w:r w:rsidR="00177DA7" w:rsidRPr="005F2323">
        <w:rPr>
          <w:rFonts w:ascii="Arial" w:hAnsi="Arial" w:cs="Arial"/>
          <w:lang w:val="es-MX"/>
        </w:rPr>
        <w:t xml:space="preserve"> a continuació</w:t>
      </w:r>
      <w:r w:rsidR="003B164A" w:rsidRPr="005F2323">
        <w:rPr>
          <w:rFonts w:ascii="Arial" w:hAnsi="Arial" w:cs="Arial"/>
          <w:lang w:val="es-MX"/>
        </w:rPr>
        <w:t>n: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9E3896" w:rsidRPr="000E0108" w14:paraId="6DF869C8" w14:textId="77777777" w:rsidTr="00837EF6">
        <w:trPr>
          <w:trHeight w:val="744"/>
        </w:trPr>
        <w:tc>
          <w:tcPr>
            <w:tcW w:w="5173" w:type="dxa"/>
            <w:tcBorders>
              <w:right w:val="single" w:sz="12" w:space="0" w:color="auto"/>
            </w:tcBorders>
          </w:tcPr>
          <w:p w14:paraId="6D5FB4CF" w14:textId="262D6741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del </w:t>
            </w:r>
            <w:r w:rsidR="003B164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Titular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la 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uenta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Bancaria</w:t>
            </w:r>
          </w:p>
          <w:p w14:paraId="35E2022E" w14:textId="10B296AA" w:rsidR="00837EF6" w:rsidRDefault="00837EF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(Debe corresponder al académico solicitante de la beca)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659FEC9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86FBE" w:rsidRPr="000E0108" w14:paraId="34483084" w14:textId="77777777" w:rsidTr="00C438E4">
        <w:trPr>
          <w:trHeight w:val="521"/>
        </w:trPr>
        <w:tc>
          <w:tcPr>
            <w:tcW w:w="5173" w:type="dxa"/>
            <w:tcBorders>
              <w:right w:val="single" w:sz="12" w:space="0" w:color="auto"/>
            </w:tcBorders>
          </w:tcPr>
          <w:p w14:paraId="350116E0" w14:textId="7F9A9904" w:rsidR="00586FBE" w:rsidRPr="009E3896" w:rsidRDefault="00586FBE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 del Titular de la Cuenta Bancaria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B9E" w14:textId="6186C678" w:rsidR="00586FBE" w:rsidRDefault="00586FBE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37EF6">
        <w:trPr>
          <w:trHeight w:val="489"/>
        </w:trPr>
        <w:tc>
          <w:tcPr>
            <w:tcW w:w="5173" w:type="dxa"/>
          </w:tcPr>
          <w:p w14:paraId="48C13BAA" w14:textId="2768A7E4" w:rsidR="009539D9" w:rsidRPr="009E3896" w:rsidRDefault="00177DA7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 la Institució</w:t>
            </w:r>
            <w:r w:rsidR="009539D9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Financiera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81AB21D" w14:textId="4CCAFA93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37EF6">
        <w:trPr>
          <w:trHeight w:val="408"/>
        </w:trPr>
        <w:tc>
          <w:tcPr>
            <w:tcW w:w="5173" w:type="dxa"/>
          </w:tcPr>
          <w:p w14:paraId="06C15E13" w14:textId="42886D75" w:rsidR="009539D9" w:rsidRPr="009E3896" w:rsidRDefault="009539D9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</w:t>
            </w:r>
            <w:r w:rsidR="00177DA7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ú</w:t>
            </w: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mero de Cuenta Bancaria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342C389" w14:textId="6423B66D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37EF6">
        <w:tc>
          <w:tcPr>
            <w:tcW w:w="5173" w:type="dxa"/>
          </w:tcPr>
          <w:p w14:paraId="6EAD5F86" w14:textId="77777777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7197B196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384CB4A" w14:textId="0AC442F3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37EF6">
        <w:tc>
          <w:tcPr>
            <w:tcW w:w="5173" w:type="dxa"/>
          </w:tcPr>
          <w:p w14:paraId="393D86BE" w14:textId="39176A0D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Unison del Maestro</w:t>
            </w:r>
          </w:p>
          <w:p w14:paraId="086707C2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68B57B4C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37EF6">
        <w:trPr>
          <w:trHeight w:val="408"/>
        </w:trPr>
        <w:tc>
          <w:tcPr>
            <w:tcW w:w="5173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2CC0D3F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3B578A60" w14:textId="77777777" w:rsidTr="00837EF6">
        <w:trPr>
          <w:trHeight w:val="408"/>
        </w:trPr>
        <w:tc>
          <w:tcPr>
            <w:tcW w:w="5173" w:type="dxa"/>
          </w:tcPr>
          <w:p w14:paraId="6A672F05" w14:textId="77777777" w:rsidR="00564ADA" w:rsidRDefault="00564ADA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beca</w:t>
            </w:r>
          </w:p>
          <w:p w14:paraId="589B3AF2" w14:textId="5D9E7533" w:rsidR="00837EF6" w:rsidRDefault="00837EF6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(nombre del hijo o hija del académico solicitante)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14601" w14:textId="51AA6FB0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7777777" w:rsidR="00837EF6" w:rsidRDefault="00837EF6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4DD77488" w14:textId="2B6713BA" w:rsidR="00837EF6" w:rsidRDefault="00837EF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00B9F2E1" w:rsidR="00177DA7" w:rsidRPr="00C77F98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36E7861C" w14:textId="77777777" w:rsidR="00177DA7" w:rsidRPr="00933589" w:rsidRDefault="00177DA7" w:rsidP="00177DA7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3948DAE" w14:textId="68831A1D" w:rsidR="00177DA7" w:rsidRPr="00933589" w:rsidRDefault="0093358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33589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NOTA: Favor de Adjuntar INE</w:t>
      </w:r>
      <w:r w:rsidR="009F3A78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–</w:t>
      </w:r>
    </w:p>
    <w:sectPr w:rsidR="00177DA7" w:rsidRPr="00933589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CF26" w14:textId="77777777" w:rsidR="00606EBA" w:rsidRDefault="00606EBA">
      <w:r>
        <w:separator/>
      </w:r>
    </w:p>
  </w:endnote>
  <w:endnote w:type="continuationSeparator" w:id="0">
    <w:p w14:paraId="34ABC873" w14:textId="77777777" w:rsidR="00606EBA" w:rsidRDefault="006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C9D" w14:textId="77777777" w:rsidR="00606EBA" w:rsidRDefault="00606EBA">
      <w:r>
        <w:separator/>
      </w:r>
    </w:p>
  </w:footnote>
  <w:footnote w:type="continuationSeparator" w:id="0">
    <w:p w14:paraId="48E935D8" w14:textId="77777777" w:rsidR="00606EBA" w:rsidRDefault="006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61989"/>
    <w:rsid w:val="001635B0"/>
    <w:rsid w:val="00164EF0"/>
    <w:rsid w:val="0017244F"/>
    <w:rsid w:val="00174092"/>
    <w:rsid w:val="00176D7F"/>
    <w:rsid w:val="00177224"/>
    <w:rsid w:val="00177DA7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07FAA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320D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4C06"/>
    <w:rsid w:val="005C5576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06EBA"/>
    <w:rsid w:val="00621440"/>
    <w:rsid w:val="00624863"/>
    <w:rsid w:val="00625365"/>
    <w:rsid w:val="0063275A"/>
    <w:rsid w:val="00644DE5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36642"/>
    <w:rsid w:val="0074739C"/>
    <w:rsid w:val="00756FD2"/>
    <w:rsid w:val="007624A7"/>
    <w:rsid w:val="0076581F"/>
    <w:rsid w:val="00775B44"/>
    <w:rsid w:val="00782FC1"/>
    <w:rsid w:val="0078485B"/>
    <w:rsid w:val="007927AC"/>
    <w:rsid w:val="00794BA1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23D4C"/>
    <w:rsid w:val="00833353"/>
    <w:rsid w:val="00833FF3"/>
    <w:rsid w:val="00835A04"/>
    <w:rsid w:val="00836533"/>
    <w:rsid w:val="00837EF6"/>
    <w:rsid w:val="00852BC2"/>
    <w:rsid w:val="00853BC5"/>
    <w:rsid w:val="008608CA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3589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3988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9F3A78"/>
    <w:rsid w:val="00A01B0F"/>
    <w:rsid w:val="00A0357D"/>
    <w:rsid w:val="00A057BA"/>
    <w:rsid w:val="00A10B79"/>
    <w:rsid w:val="00A13546"/>
    <w:rsid w:val="00A1375E"/>
    <w:rsid w:val="00A166F8"/>
    <w:rsid w:val="00A20DD8"/>
    <w:rsid w:val="00A25EB6"/>
    <w:rsid w:val="00A315DC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467EA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85E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3824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530E"/>
    <w:rsid w:val="00E66BBD"/>
    <w:rsid w:val="00E72CD1"/>
    <w:rsid w:val="00EA3889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B99-8882-4F87-8116-B1C263DA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1244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Comunicación</cp:lastModifiedBy>
  <cp:revision>2</cp:revision>
  <cp:lastPrinted>2023-10-09T15:37:00Z</cp:lastPrinted>
  <dcterms:created xsi:type="dcterms:W3CDTF">2024-03-06T18:27:00Z</dcterms:created>
  <dcterms:modified xsi:type="dcterms:W3CDTF">2024-03-06T18:27:00Z</dcterms:modified>
</cp:coreProperties>
</file>