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B3227" w14:textId="0A32679B" w:rsidR="006F23A9" w:rsidRPr="00814F70" w:rsidRDefault="00CC036B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</w:t>
      </w:r>
      <w:r w:rsidR="004E29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PRÉSTAMO</w:t>
      </w:r>
      <w:r w:rsidR="00A00D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AMPLIACION DE VVIENDA</w:t>
      </w:r>
      <w:r w:rsidR="004E29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780073D" w14:textId="2D4007DD"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14F70">
        <w:rPr>
          <w:rFonts w:asciiTheme="minorHAnsi" w:hAnsiTheme="minorHAnsi" w:cstheme="minorHAnsi"/>
          <w:color w:val="000000" w:themeColor="text1"/>
          <w:sz w:val="28"/>
          <w:szCs w:val="28"/>
        </w:rPr>
        <w:t>N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>acional</w:t>
      </w:r>
    </w:p>
    <w:p w14:paraId="65A29FC7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598AD610" w:rsidR="009E3896" w:rsidRPr="009E3896" w:rsidRDefault="00814F70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Departamento de Asignacion URC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0D45DBF0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4C132C53" w14:textId="77777777" w:rsidR="009E3896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16985774" w14:textId="77777777"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14:paraId="6DF869C8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6D5FB4C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1290E3D7" w:rsidR="009E3896" w:rsidRPr="009E3896" w:rsidRDefault="00814F70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9E3896" w:rsidRPr="000E0108" w14:paraId="61CE0FB5" w14:textId="77777777" w:rsidTr="00B24120">
        <w:tc>
          <w:tcPr>
            <w:tcW w:w="4465" w:type="dxa"/>
          </w:tcPr>
          <w:p w14:paraId="6DFF0222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14:paraId="6B01C284" w14:textId="5E982DB6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3D903F0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11887156" w14:textId="77777777" w:rsidTr="00B24120">
        <w:tc>
          <w:tcPr>
            <w:tcW w:w="4465" w:type="dxa"/>
          </w:tcPr>
          <w:p w14:paraId="393D86BE" w14:textId="0C7A7C76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Correo </w:t>
            </w:r>
            <w:r w:rsidR="00814F7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</w:t>
            </w: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lectrónico</w:t>
            </w:r>
            <w:r w:rsidR="00814F7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Institucional</w:t>
            </w:r>
          </w:p>
          <w:p w14:paraId="086707C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73A1640E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C280C3D" w14:textId="77777777" w:rsidTr="00B24120">
        <w:tc>
          <w:tcPr>
            <w:tcW w:w="4465" w:type="dxa"/>
          </w:tcPr>
          <w:p w14:paraId="3A70BAA6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14:paraId="11B533F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F9682E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94F2043" w14:textId="77777777" w:rsidTr="00B24120">
        <w:tc>
          <w:tcPr>
            <w:tcW w:w="4465" w:type="dxa"/>
          </w:tcPr>
          <w:p w14:paraId="276A6EFB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14:paraId="39305F89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FCDE82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BA97207" w14:textId="77777777" w:rsidTr="00B24120">
        <w:tc>
          <w:tcPr>
            <w:tcW w:w="4465" w:type="dxa"/>
          </w:tcPr>
          <w:p w14:paraId="1B95A839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57634C2D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176E406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3E721F31" w14:textId="77777777" w:rsidTr="00B24120">
        <w:tc>
          <w:tcPr>
            <w:tcW w:w="4465" w:type="dxa"/>
          </w:tcPr>
          <w:p w14:paraId="2E8862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y número de la sucursal</w:t>
            </w:r>
          </w:p>
          <w:p w14:paraId="4140D197" w14:textId="3083F0B8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EB55B0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839D1CE" w14:textId="77777777" w:rsidTr="00B24120">
        <w:tc>
          <w:tcPr>
            <w:tcW w:w="4465" w:type="dxa"/>
          </w:tcPr>
          <w:p w14:paraId="3B237A2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Ciudad donde se encuentra </w:t>
            </w: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aperturada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la cuenta bancaria</w:t>
            </w:r>
          </w:p>
          <w:p w14:paraId="5B133FAE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C7ED18D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D32C5E5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7FDEB7FB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1E451790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5BA5C10F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0EC3CD0" w14:textId="77777777"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___________________________</w:t>
      </w:r>
    </w:p>
    <w:p w14:paraId="01E59B4F" w14:textId="77777777"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4600B0E0" w:rsidR="009E3896" w:rsidRPr="00C77F98" w:rsidRDefault="009E3896" w:rsidP="00814F70">
      <w:pPr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3B216830" w14:textId="5DBFBB2A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del Maestro</w:t>
      </w:r>
    </w:p>
    <w:p w14:paraId="0BA6BD67" w14:textId="77777777"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E4C61" w14:textId="77777777" w:rsidR="00E3142E" w:rsidRDefault="00E3142E">
      <w:r>
        <w:separator/>
      </w:r>
    </w:p>
  </w:endnote>
  <w:endnote w:type="continuationSeparator" w:id="0">
    <w:p w14:paraId="3C2E422A" w14:textId="77777777" w:rsidR="00E3142E" w:rsidRDefault="00E3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98B2" w14:textId="77777777" w:rsidR="00E3142E" w:rsidRDefault="00E3142E">
      <w:r>
        <w:separator/>
      </w:r>
    </w:p>
  </w:footnote>
  <w:footnote w:type="continuationSeparator" w:id="0">
    <w:p w14:paraId="22D04DC2" w14:textId="77777777" w:rsidR="00E3142E" w:rsidRDefault="00E3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5BD31F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3BF7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639B"/>
    <w:rsid w:val="00161989"/>
    <w:rsid w:val="001635B0"/>
    <w:rsid w:val="00164EF0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4E29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2F6D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2284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4012"/>
    <w:rsid w:val="009D56C5"/>
    <w:rsid w:val="009D7988"/>
    <w:rsid w:val="009E3896"/>
    <w:rsid w:val="009E5FC9"/>
    <w:rsid w:val="009E79E3"/>
    <w:rsid w:val="00A00D16"/>
    <w:rsid w:val="00A01B0F"/>
    <w:rsid w:val="00A057BA"/>
    <w:rsid w:val="00A10B79"/>
    <w:rsid w:val="00A13546"/>
    <w:rsid w:val="00A1375E"/>
    <w:rsid w:val="00A166F8"/>
    <w:rsid w:val="00A17F9F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E6C59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751F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142E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de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25D-B6B9-4E0A-BDC3-1034CCA5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559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2022-08-18T21:58:00Z</dcterms:created>
  <dcterms:modified xsi:type="dcterms:W3CDTF">2022-08-18T21:58:00Z</dcterms:modified>
</cp:coreProperties>
</file>