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3227" w14:textId="6E943F59" w:rsidR="006F23A9" w:rsidRPr="0035438F" w:rsidRDefault="0035438F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5438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BECAS HIJOS</w:t>
      </w:r>
    </w:p>
    <w:p w14:paraId="5780073D" w14:textId="77777777"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14:paraId="65A29FC7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1368F810" w:rsidR="009E3896" w:rsidRPr="009E3896" w:rsidRDefault="009F09FD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Delegación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0D45DBF0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4C132C53" w14:textId="77777777"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16985774" w14:textId="77777777"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14:paraId="6DF869C8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6D5FB4C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35438F" w:rsidRPr="000E0108" w14:paraId="1B850F41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38005D89" w14:textId="77777777" w:rsidR="0035438F" w:rsidRDefault="0035438F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</w:t>
            </w:r>
          </w:p>
          <w:p w14:paraId="50B302A7" w14:textId="052D5AC8" w:rsidR="0035438F" w:rsidRPr="009E3896" w:rsidRDefault="0035438F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A392" w14:textId="77777777" w:rsidR="0035438F" w:rsidRPr="009E3896" w:rsidRDefault="0035438F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1CE0FB5" w14:textId="77777777" w:rsidTr="00B24120">
        <w:tc>
          <w:tcPr>
            <w:tcW w:w="4465" w:type="dxa"/>
          </w:tcPr>
          <w:p w14:paraId="6DFF0222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14:paraId="6B01C284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3D903F0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11887156" w14:textId="77777777" w:rsidTr="00B24120">
        <w:tc>
          <w:tcPr>
            <w:tcW w:w="4465" w:type="dxa"/>
          </w:tcPr>
          <w:p w14:paraId="393D86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14:paraId="086707C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73A1640E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C280C3D" w14:textId="77777777" w:rsidTr="00B24120">
        <w:tc>
          <w:tcPr>
            <w:tcW w:w="4465" w:type="dxa"/>
          </w:tcPr>
          <w:p w14:paraId="3A70BAA6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14:paraId="11B533F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F9682E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bookmarkStart w:id="0" w:name="_GoBack"/>
            <w:bookmarkEnd w:id="0"/>
          </w:p>
        </w:tc>
      </w:tr>
      <w:tr w:rsidR="009E3896" w:rsidRPr="000E0108" w14:paraId="694F2043" w14:textId="77777777" w:rsidTr="00B24120">
        <w:tc>
          <w:tcPr>
            <w:tcW w:w="4465" w:type="dxa"/>
          </w:tcPr>
          <w:p w14:paraId="276A6EFB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14:paraId="39305F89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FCDE82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BA97207" w14:textId="77777777" w:rsidTr="00B24120">
        <w:tc>
          <w:tcPr>
            <w:tcW w:w="4465" w:type="dxa"/>
          </w:tcPr>
          <w:p w14:paraId="1B95A839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57634C2D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176E406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35438F" w:rsidRPr="000E0108" w14:paraId="5677376A" w14:textId="77777777" w:rsidTr="00B24120">
        <w:tc>
          <w:tcPr>
            <w:tcW w:w="4465" w:type="dxa"/>
          </w:tcPr>
          <w:p w14:paraId="4B5D20A5" w14:textId="0BB0F871" w:rsidR="0035438F" w:rsidRPr="009E3896" w:rsidRDefault="009F09FD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</w:t>
            </w:r>
            <w:r w:rsidR="0035438F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mbre del Hijo Beneficiado</w:t>
            </w:r>
          </w:p>
        </w:tc>
        <w:tc>
          <w:tcPr>
            <w:tcW w:w="4774" w:type="dxa"/>
          </w:tcPr>
          <w:p w14:paraId="4EBA2701" w14:textId="77777777" w:rsidR="0035438F" w:rsidRPr="009E3896" w:rsidRDefault="0035438F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D32C5E5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7FDEB7FB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1E451790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5BA5C10F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0EC3CD0" w14:textId="77777777"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14:paraId="01E59B4F" w14:textId="77777777"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</w:p>
    <w:p w14:paraId="3B216830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14:paraId="0BA6BD67" w14:textId="77777777"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CDB4" w14:textId="77777777" w:rsidR="00B51694" w:rsidRDefault="00B51694">
      <w:r>
        <w:separator/>
      </w:r>
    </w:p>
  </w:endnote>
  <w:endnote w:type="continuationSeparator" w:id="0">
    <w:p w14:paraId="1863ACAF" w14:textId="77777777" w:rsidR="00B51694" w:rsidRDefault="00B5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5780" w14:textId="77777777" w:rsidR="00B51694" w:rsidRDefault="00B51694">
      <w:r>
        <w:separator/>
      </w:r>
    </w:p>
  </w:footnote>
  <w:footnote w:type="continuationSeparator" w:id="0">
    <w:p w14:paraId="5157A376" w14:textId="77777777" w:rsidR="00B51694" w:rsidRDefault="00B5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68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5438F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9F09FD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C5972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1694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75B27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de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8C93-DE4D-4A3B-98F4-820D34E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445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2020-11-03T02:42:00Z</dcterms:created>
  <dcterms:modified xsi:type="dcterms:W3CDTF">2020-11-03T02:42:00Z</dcterms:modified>
</cp:coreProperties>
</file>